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A7AA30" w14:textId="77777777" w:rsidR="00164748" w:rsidRDefault="00164748" w:rsidP="00164748">
      <w:pPr>
        <w:spacing w:after="0"/>
        <w:ind w:left="5100" w:firstLine="510"/>
        <w:rPr>
          <w:i/>
          <w:color w:val="1D66B9"/>
          <w:sz w:val="52"/>
          <w:szCs w:val="32"/>
        </w:rPr>
      </w:pPr>
      <w:r>
        <w:rPr>
          <w:i/>
          <w:noProof/>
          <w:color w:val="1D66B9"/>
          <w:sz w:val="52"/>
          <w:szCs w:val="32"/>
        </w:rPr>
        <w:drawing>
          <wp:anchor distT="0" distB="0" distL="114300" distR="114300" simplePos="0" relativeHeight="251674624" behindDoc="1" locked="0" layoutInCell="1" allowOverlap="1" wp14:anchorId="58FC3E57" wp14:editId="5FF080F8">
            <wp:simplePos x="0" y="0"/>
            <wp:positionH relativeFrom="column">
              <wp:posOffset>-79265</wp:posOffset>
            </wp:positionH>
            <wp:positionV relativeFrom="paragraph">
              <wp:posOffset>1767</wp:posOffset>
            </wp:positionV>
            <wp:extent cx="3117271" cy="731520"/>
            <wp:effectExtent l="19050" t="0" r="6929" b="0"/>
            <wp:wrapNone/>
            <wp:docPr id="4" name="Afbeelding 4" descr="Z:\Nieuw Leven\Bijbelschool - Follow Me Biblecollege\Logo\FM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Nieuw Leven\Bijbelschool - Follow Me Biblecollege\Logo\FM Colleg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1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38CDA7" w14:textId="77777777" w:rsidR="00164748" w:rsidRDefault="00164748" w:rsidP="00164748">
      <w:pPr>
        <w:spacing w:after="0"/>
        <w:jc w:val="center"/>
        <w:rPr>
          <w:b/>
          <w:color w:val="1D66B9"/>
          <w:sz w:val="52"/>
          <w:szCs w:val="32"/>
        </w:rPr>
      </w:pPr>
    </w:p>
    <w:p w14:paraId="61364DD1" w14:textId="77777777" w:rsidR="00D8215D" w:rsidRPr="00164748" w:rsidRDefault="00D8215D" w:rsidP="00164748">
      <w:pPr>
        <w:spacing w:after="0"/>
        <w:jc w:val="center"/>
        <w:rPr>
          <w:b/>
          <w:color w:val="1D66B9"/>
          <w:sz w:val="52"/>
          <w:szCs w:val="32"/>
        </w:rPr>
      </w:pPr>
      <w:r w:rsidRPr="00164748">
        <w:rPr>
          <w:b/>
          <w:color w:val="1D66B9"/>
          <w:sz w:val="52"/>
          <w:szCs w:val="32"/>
        </w:rPr>
        <w:t>Aanmeldingsformulier</w:t>
      </w:r>
    </w:p>
    <w:p w14:paraId="7B543612" w14:textId="77777777" w:rsidR="00D8215D" w:rsidRDefault="00D8215D">
      <w:pPr>
        <w:spacing w:after="1" w:line="256" w:lineRule="auto"/>
        <w:ind w:left="472" w:right="563" w:hanging="10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68AB4700" w14:textId="77777777" w:rsidR="00D8215D" w:rsidRPr="00E917D6" w:rsidRDefault="00D8215D">
      <w:pPr>
        <w:spacing w:after="1" w:line="256" w:lineRule="auto"/>
        <w:ind w:left="472" w:right="563" w:hanging="10"/>
        <w:rPr>
          <w:rFonts w:asciiTheme="minorHAnsi" w:eastAsia="Times New Roman" w:hAnsiTheme="minorHAnsi" w:cstheme="minorHAnsi"/>
          <w:i/>
          <w:color w:val="auto"/>
          <w:sz w:val="18"/>
        </w:rPr>
      </w:pPr>
      <w:r w:rsidRPr="00E917D6">
        <w:rPr>
          <w:rFonts w:asciiTheme="minorHAnsi" w:eastAsia="Times New Roman" w:hAnsiTheme="minorHAnsi" w:cstheme="minorHAnsi"/>
          <w:i/>
          <w:color w:val="auto"/>
          <w:sz w:val="18"/>
        </w:rPr>
        <w:t xml:space="preserve">Wij zijn blij met je wens om ingeschreven te worden als student(e) van het Follow Me Bible College. </w:t>
      </w:r>
    </w:p>
    <w:p w14:paraId="0DCFAB96" w14:textId="5E3D08C6" w:rsidR="004958B8" w:rsidRDefault="00D8215D">
      <w:pPr>
        <w:spacing w:after="1" w:line="256" w:lineRule="auto"/>
        <w:ind w:left="472" w:right="563" w:hanging="10"/>
        <w:rPr>
          <w:rFonts w:asciiTheme="minorHAnsi" w:eastAsia="Times New Roman" w:hAnsiTheme="minorHAnsi" w:cstheme="minorHAnsi"/>
          <w:i/>
          <w:color w:val="181717"/>
          <w:sz w:val="18"/>
        </w:rPr>
      </w:pPr>
      <w:r w:rsidRPr="00E917D6">
        <w:rPr>
          <w:rFonts w:asciiTheme="minorHAnsi" w:eastAsia="Times New Roman" w:hAnsiTheme="minorHAnsi" w:cstheme="minorHAnsi"/>
          <w:i/>
          <w:color w:val="auto"/>
          <w:sz w:val="18"/>
        </w:rPr>
        <w:t xml:space="preserve">Zou je dit formulier zorgvuldig in willen vullen en aan ons terug willen sturen. </w:t>
      </w:r>
      <w:r w:rsidR="00164748" w:rsidRPr="00E917D6">
        <w:rPr>
          <w:rFonts w:asciiTheme="minorHAnsi" w:eastAsia="Times New Roman" w:hAnsiTheme="minorHAnsi" w:cstheme="minorHAnsi"/>
          <w:i/>
          <w:color w:val="auto"/>
          <w:sz w:val="18"/>
        </w:rPr>
        <w:t xml:space="preserve">Ingevulde formulieren kunnen digitaal opgestuurd worden naar </w:t>
      </w:r>
      <w:hyperlink r:id="rId9" w:history="1">
        <w:r w:rsidR="00164748" w:rsidRPr="00C74D3F">
          <w:rPr>
            <w:rStyle w:val="Hyperlink"/>
            <w:rFonts w:asciiTheme="minorHAnsi" w:eastAsia="Times New Roman" w:hAnsiTheme="minorHAnsi" w:cstheme="minorHAnsi"/>
            <w:i/>
            <w:sz w:val="18"/>
          </w:rPr>
          <w:t>info@fmcollege.nl</w:t>
        </w:r>
      </w:hyperlink>
      <w:r w:rsidR="00164748">
        <w:rPr>
          <w:rFonts w:asciiTheme="minorHAnsi" w:eastAsia="Times New Roman" w:hAnsiTheme="minorHAnsi" w:cstheme="minorHAnsi"/>
          <w:i/>
          <w:color w:val="181717"/>
          <w:sz w:val="18"/>
        </w:rPr>
        <w:t xml:space="preserve"> of per adres naar FM College, </w:t>
      </w:r>
      <w:r w:rsidR="00F148D4">
        <w:rPr>
          <w:rFonts w:asciiTheme="minorHAnsi" w:eastAsia="Times New Roman" w:hAnsiTheme="minorHAnsi" w:cstheme="minorHAnsi"/>
          <w:i/>
          <w:color w:val="181717"/>
          <w:sz w:val="18"/>
        </w:rPr>
        <w:t>D. Pieterman Oostkeetshaven 11 3332TD Zwijndrecht</w:t>
      </w:r>
      <w:r w:rsidR="00164748">
        <w:rPr>
          <w:rFonts w:asciiTheme="minorHAnsi" w:eastAsia="Times New Roman" w:hAnsiTheme="minorHAnsi" w:cstheme="minorHAnsi"/>
          <w:i/>
          <w:color w:val="181717"/>
          <w:sz w:val="18"/>
        </w:rPr>
        <w:t xml:space="preserve">. </w:t>
      </w:r>
    </w:p>
    <w:p w14:paraId="72F65223" w14:textId="77777777" w:rsidR="00C94075" w:rsidRDefault="00D8215D">
      <w:pPr>
        <w:spacing w:after="1" w:line="256" w:lineRule="auto"/>
        <w:ind w:left="472" w:right="563" w:hanging="10"/>
        <w:rPr>
          <w:rFonts w:asciiTheme="minorHAnsi" w:eastAsia="Times New Roman" w:hAnsiTheme="minorHAnsi" w:cstheme="minorHAnsi"/>
          <w:i/>
          <w:color w:val="181717"/>
          <w:sz w:val="18"/>
        </w:rPr>
      </w:pPr>
      <w:r w:rsidRPr="00D8215D">
        <w:rPr>
          <w:rFonts w:asciiTheme="minorHAnsi" w:eastAsia="Times New Roman" w:hAnsiTheme="minorHAnsi" w:cstheme="minorHAnsi"/>
          <w:i/>
          <w:color w:val="181717"/>
          <w:sz w:val="18"/>
        </w:rPr>
        <w:t xml:space="preserve">We zullen deze informatie vertrouwelijk behandelen. </w:t>
      </w:r>
    </w:p>
    <w:p w14:paraId="6EB9EED7" w14:textId="77777777" w:rsidR="002409D6" w:rsidRPr="00D8215D" w:rsidRDefault="002409D6">
      <w:pPr>
        <w:spacing w:after="1" w:line="256" w:lineRule="auto"/>
        <w:ind w:left="472" w:right="563" w:hanging="10"/>
        <w:rPr>
          <w:rFonts w:asciiTheme="minorHAnsi" w:hAnsiTheme="minorHAnsi" w:cstheme="minorHAnsi"/>
        </w:rPr>
      </w:pPr>
    </w:p>
    <w:p w14:paraId="6E0C9E1F" w14:textId="77777777" w:rsidR="00C94075" w:rsidRPr="00E917D6" w:rsidRDefault="00D8215D">
      <w:pPr>
        <w:pStyle w:val="Kop1"/>
        <w:ind w:left="444"/>
        <w:rPr>
          <w:color w:val="auto"/>
        </w:rPr>
      </w:pPr>
      <w:r w:rsidRPr="00E917D6">
        <w:rPr>
          <w:color w:val="auto"/>
        </w:rPr>
        <w:t>PERSOONLIJKE GEGEVENS</w:t>
      </w:r>
    </w:p>
    <w:p w14:paraId="751AFA61" w14:textId="77777777" w:rsidR="00C94075" w:rsidRDefault="002443FA">
      <w:pPr>
        <w:spacing w:after="207"/>
        <w:ind w:left="307"/>
      </w:pPr>
      <w:r>
        <w:rPr>
          <w:noProof/>
        </w:rPr>
        <mc:AlternateContent>
          <mc:Choice Requires="wpg">
            <w:drawing>
              <wp:inline distT="0" distB="0" distL="0" distR="0" wp14:anchorId="2890A37B" wp14:editId="4FDC630D">
                <wp:extent cx="6480175" cy="6350"/>
                <wp:effectExtent l="9525" t="8890" r="6350" b="3810"/>
                <wp:docPr id="6" name="Group 3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64799" cy="63"/>
                        </a:xfrm>
                      </wpg:grpSpPr>
                      <wps:wsp>
                        <wps:cNvPr id="7" name="Shape 2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799" cy="0"/>
                          </a:xfrm>
                          <a:custGeom>
                            <a:avLst/>
                            <a:gdLst>
                              <a:gd name="T0" fmla="*/ 0 w 6479997"/>
                              <a:gd name="T1" fmla="*/ 6479997 w 6479997"/>
                              <a:gd name="T2" fmla="*/ 0 w 6479997"/>
                              <a:gd name="T3" fmla="*/ 6479997 w 64799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6858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E7BF6" id="Group 3876" o:spid="_x0000_s1026" style="width:510.25pt;height:.5pt;mso-position-horizontal-relative:char;mso-position-vertical-relative:line" coordsize="64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">
                <v:shape id="Shape 264" o:spid="_x0000_s1027" style="position:absolute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" path="m,l6479997,e" filled="f" strokecolor="#868586" strokeweight=".5pt">
                  <v:stroke miterlimit="83231f" joinstyle="miter"/>
                  <v:path arrowok="t" o:connecttype="custom" o:connectlocs="0,0;64799,0" o:connectangles="0,0" textboxrect="0,0,6479997,0"/>
                </v:shape>
                <w10:anchorlock/>
              </v:group>
            </w:pict>
          </mc:Fallback>
        </mc:AlternateContent>
      </w:r>
    </w:p>
    <w:p w14:paraId="27044377" w14:textId="77777777" w:rsidR="00C94075" w:rsidRPr="00E917D6" w:rsidRDefault="00D8215D">
      <w:pPr>
        <w:shd w:val="clear" w:color="auto" w:fill="F2F0EF"/>
        <w:tabs>
          <w:tab w:val="center" w:pos="4867"/>
        </w:tabs>
        <w:spacing w:after="214" w:line="265" w:lineRule="auto"/>
        <w:ind w:left="434"/>
        <w:rPr>
          <w:color w:val="auto"/>
        </w:rPr>
      </w:pPr>
      <w:r w:rsidRPr="00E917D6">
        <w:rPr>
          <w:color w:val="auto"/>
          <w:sz w:val="20"/>
        </w:rPr>
        <w:t xml:space="preserve">Naam en voorletters:  </w:t>
      </w:r>
      <w:sdt>
        <w:sdtPr>
          <w:rPr>
            <w:color w:val="auto"/>
            <w:sz w:val="20"/>
          </w:rPr>
          <w:id w:val="-1047061234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  <w:r w:rsidRPr="00E917D6">
        <w:rPr>
          <w:color w:val="auto"/>
          <w:sz w:val="20"/>
        </w:rPr>
        <w:tab/>
      </w:r>
      <w:r w:rsidRPr="00E917D6">
        <w:rPr>
          <w:color w:val="auto"/>
          <w:sz w:val="12"/>
        </w:rPr>
        <w:t xml:space="preserve"> </w:t>
      </w:r>
    </w:p>
    <w:p w14:paraId="699CF92E" w14:textId="77777777" w:rsidR="002409D6" w:rsidRPr="00E917D6" w:rsidRDefault="00D8215D" w:rsidP="002409D6">
      <w:pPr>
        <w:shd w:val="clear" w:color="auto" w:fill="F2F0EF"/>
        <w:spacing w:after="0" w:line="265" w:lineRule="auto"/>
        <w:ind w:left="444" w:hanging="10"/>
        <w:rPr>
          <w:color w:val="auto"/>
          <w:sz w:val="20"/>
        </w:rPr>
      </w:pPr>
      <w:proofErr w:type="gramStart"/>
      <w:r w:rsidRPr="00E917D6">
        <w:rPr>
          <w:color w:val="auto"/>
          <w:sz w:val="20"/>
        </w:rPr>
        <w:t>Roepnaam:</w:t>
      </w:r>
      <w:r w:rsidR="002409D6" w:rsidRPr="00E917D6">
        <w:rPr>
          <w:color w:val="auto"/>
          <w:sz w:val="20"/>
        </w:rPr>
        <w:t xml:space="preserve">   </w:t>
      </w:r>
      <w:proofErr w:type="gramEnd"/>
      <w:sdt>
        <w:sdtPr>
          <w:rPr>
            <w:color w:val="auto"/>
            <w:sz w:val="20"/>
          </w:rPr>
          <w:id w:val="-1264445193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46104874" w14:textId="77777777" w:rsidR="002409D6" w:rsidRPr="00E917D6" w:rsidRDefault="002409D6" w:rsidP="002409D6">
      <w:pPr>
        <w:shd w:val="clear" w:color="auto" w:fill="F2F0EF"/>
        <w:spacing w:after="0" w:line="265" w:lineRule="auto"/>
        <w:ind w:left="444" w:hanging="10"/>
        <w:rPr>
          <w:color w:val="auto"/>
          <w:sz w:val="20"/>
        </w:rPr>
      </w:pPr>
    </w:p>
    <w:p w14:paraId="79B875CF" w14:textId="77777777" w:rsidR="00C94075" w:rsidRPr="00E917D6" w:rsidRDefault="0055749C" w:rsidP="00430E8E">
      <w:pPr>
        <w:shd w:val="clear" w:color="auto" w:fill="F2F0EF"/>
        <w:spacing w:after="0" w:line="264" w:lineRule="auto"/>
        <w:ind w:left="437"/>
        <w:rPr>
          <w:color w:val="auto"/>
        </w:rPr>
      </w:pPr>
      <w:proofErr w:type="gramStart"/>
      <w:r w:rsidRPr="00E917D6">
        <w:rPr>
          <w:color w:val="auto"/>
          <w:sz w:val="20"/>
        </w:rPr>
        <w:t xml:space="preserve">Geboortedatum:   </w:t>
      </w:r>
      <w:proofErr w:type="gramEnd"/>
      <w:sdt>
        <w:sdtPr>
          <w:rPr>
            <w:color w:val="auto"/>
            <w:sz w:val="20"/>
          </w:rPr>
          <w:id w:val="2087490669"/>
          <w:placeholder>
            <w:docPart w:val="DefaultPlaceholder_-1854013440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  <w:r w:rsidR="002409D6" w:rsidRPr="00E917D6">
        <w:rPr>
          <w:color w:val="auto"/>
          <w:sz w:val="20"/>
        </w:rPr>
        <w:t xml:space="preserve">   </w:t>
      </w:r>
      <w:r w:rsidRPr="00E917D6">
        <w:rPr>
          <w:color w:val="auto"/>
          <w:sz w:val="20"/>
        </w:rPr>
        <w:t xml:space="preserve">                </w:t>
      </w:r>
      <w:r w:rsidR="002409D6" w:rsidRPr="00E917D6">
        <w:rPr>
          <w:color w:val="auto"/>
          <w:sz w:val="20"/>
        </w:rPr>
        <w:t xml:space="preserve">    </w:t>
      </w:r>
      <w:r w:rsidR="00D8215D" w:rsidRPr="00E917D6">
        <w:rPr>
          <w:color w:val="auto"/>
          <w:sz w:val="20"/>
        </w:rPr>
        <w:t>Geboorteplaats:</w:t>
      </w:r>
      <w:r w:rsidRPr="00E917D6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1912502682"/>
          <w:placeholder>
            <w:docPart w:val="DefaultPlaceholder_-1854013440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348C8714" w14:textId="77777777" w:rsidR="00430E8E" w:rsidRPr="00E917D6" w:rsidRDefault="00430E8E" w:rsidP="00430E8E">
      <w:pPr>
        <w:shd w:val="clear" w:color="auto" w:fill="F2F0EF"/>
        <w:spacing w:after="214" w:line="265" w:lineRule="auto"/>
        <w:ind w:left="444" w:hanging="10"/>
        <w:rPr>
          <w:color w:val="auto"/>
          <w:sz w:val="20"/>
        </w:rPr>
      </w:pPr>
    </w:p>
    <w:p w14:paraId="0E26CDEE" w14:textId="77777777" w:rsidR="00430E8E" w:rsidRPr="00E917D6" w:rsidRDefault="00430E8E" w:rsidP="00430E8E">
      <w:pPr>
        <w:shd w:val="clear" w:color="auto" w:fill="F2F0EF"/>
        <w:spacing w:after="214" w:line="265" w:lineRule="auto"/>
        <w:ind w:left="444" w:hanging="10"/>
        <w:rPr>
          <w:color w:val="auto"/>
          <w:sz w:val="20"/>
        </w:rPr>
      </w:pPr>
      <w:r w:rsidRPr="00E917D6">
        <w:rPr>
          <w:color w:val="auto"/>
          <w:sz w:val="20"/>
        </w:rPr>
        <w:t xml:space="preserve">Adres: </w:t>
      </w:r>
      <w:sdt>
        <w:sdtPr>
          <w:rPr>
            <w:color w:val="auto"/>
            <w:sz w:val="20"/>
          </w:rPr>
          <w:id w:val="-996258004"/>
          <w:placeholder>
            <w:docPart w:val="DefaultPlaceholder_-1854013440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01B6D7C4" w14:textId="77777777" w:rsidR="00430E8E" w:rsidRPr="00E917D6" w:rsidRDefault="00430E8E" w:rsidP="00430E8E">
      <w:pPr>
        <w:shd w:val="clear" w:color="auto" w:fill="F2F0EF"/>
        <w:spacing w:after="214" w:line="265" w:lineRule="auto"/>
        <w:ind w:left="444" w:hanging="10"/>
        <w:rPr>
          <w:color w:val="auto"/>
        </w:rPr>
      </w:pPr>
      <w:r w:rsidRPr="00E917D6">
        <w:rPr>
          <w:color w:val="auto"/>
          <w:sz w:val="20"/>
        </w:rPr>
        <w:t xml:space="preserve">Postcode en Plaats: </w:t>
      </w:r>
      <w:sdt>
        <w:sdtPr>
          <w:rPr>
            <w:color w:val="auto"/>
            <w:sz w:val="20"/>
          </w:rPr>
          <w:id w:val="-128166507"/>
          <w:placeholder>
            <w:docPart w:val="03D3C764AB2E453AB04398BB6CCA6C1C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5E80256F" w14:textId="77777777" w:rsidR="00430E8E" w:rsidRPr="00E917D6" w:rsidRDefault="00430E8E" w:rsidP="00430E8E">
      <w:pPr>
        <w:shd w:val="clear" w:color="auto" w:fill="F2F0EF"/>
        <w:spacing w:after="214" w:line="265" w:lineRule="auto"/>
        <w:ind w:left="444" w:hanging="10"/>
        <w:rPr>
          <w:color w:val="auto"/>
        </w:rPr>
      </w:pPr>
      <w:r w:rsidRPr="00E917D6">
        <w:rPr>
          <w:color w:val="auto"/>
          <w:sz w:val="20"/>
        </w:rPr>
        <w:t xml:space="preserve">Telefoonnummer: </w:t>
      </w:r>
      <w:sdt>
        <w:sdtPr>
          <w:rPr>
            <w:color w:val="auto"/>
            <w:sz w:val="20"/>
          </w:rPr>
          <w:id w:val="-1876682658"/>
          <w:placeholder>
            <w:docPart w:val="03D3C764AB2E453AB04398BB6CCA6C1C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75290C1C" w14:textId="77777777" w:rsidR="00430E8E" w:rsidRPr="00E917D6" w:rsidRDefault="00430E8E" w:rsidP="00430E8E">
      <w:pPr>
        <w:shd w:val="clear" w:color="auto" w:fill="F2F0EF"/>
        <w:spacing w:after="214" w:line="265" w:lineRule="auto"/>
        <w:ind w:left="444" w:hanging="10"/>
        <w:rPr>
          <w:color w:val="auto"/>
        </w:rPr>
      </w:pPr>
      <w:r w:rsidRPr="00E917D6">
        <w:rPr>
          <w:color w:val="auto"/>
          <w:sz w:val="20"/>
        </w:rPr>
        <w:t xml:space="preserve">E-mail: </w:t>
      </w:r>
      <w:sdt>
        <w:sdtPr>
          <w:rPr>
            <w:color w:val="auto"/>
            <w:sz w:val="20"/>
          </w:rPr>
          <w:id w:val="562301004"/>
          <w:placeholder>
            <w:docPart w:val="03D3C764AB2E453AB04398BB6CCA6C1C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42C27785" w14:textId="77777777" w:rsidR="00430E8E" w:rsidRPr="00E917D6" w:rsidRDefault="00430E8E" w:rsidP="00430E8E">
      <w:pPr>
        <w:shd w:val="clear" w:color="auto" w:fill="F2F0EF"/>
        <w:spacing w:after="0" w:line="265" w:lineRule="auto"/>
        <w:ind w:left="444" w:hanging="10"/>
        <w:rPr>
          <w:color w:val="auto"/>
          <w:sz w:val="20"/>
        </w:rPr>
      </w:pPr>
      <w:r w:rsidRPr="00E917D6">
        <w:rPr>
          <w:color w:val="auto"/>
          <w:sz w:val="20"/>
        </w:rPr>
        <w:t xml:space="preserve">Nationaliteit: </w:t>
      </w:r>
      <w:sdt>
        <w:sdtPr>
          <w:rPr>
            <w:color w:val="auto"/>
            <w:sz w:val="20"/>
          </w:rPr>
          <w:id w:val="-1814396111"/>
          <w:placeholder>
            <w:docPart w:val="03D3C764AB2E453AB04398BB6CCA6C1C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39701224" w14:textId="77777777" w:rsidR="00430E8E" w:rsidRPr="00E917D6" w:rsidRDefault="00430E8E" w:rsidP="00430E8E">
      <w:pPr>
        <w:shd w:val="clear" w:color="auto" w:fill="F2F0EF"/>
        <w:spacing w:after="0" w:line="265" w:lineRule="auto"/>
        <w:ind w:left="444" w:hanging="10"/>
        <w:rPr>
          <w:color w:val="auto"/>
          <w:sz w:val="20"/>
        </w:rPr>
      </w:pPr>
    </w:p>
    <w:p w14:paraId="1B74CD57" w14:textId="77777777" w:rsidR="00430E8E" w:rsidRPr="00E917D6" w:rsidRDefault="00430E8E" w:rsidP="00430E8E">
      <w:pPr>
        <w:shd w:val="clear" w:color="auto" w:fill="F2F0EF"/>
        <w:spacing w:after="0" w:line="265" w:lineRule="auto"/>
        <w:ind w:left="444" w:hanging="10"/>
        <w:rPr>
          <w:color w:val="auto"/>
          <w:sz w:val="20"/>
        </w:rPr>
      </w:pPr>
      <w:r w:rsidRPr="00E917D6">
        <w:rPr>
          <w:color w:val="auto"/>
          <w:sz w:val="20"/>
        </w:rPr>
        <w:t xml:space="preserve">Kerkgenootschap: </w:t>
      </w:r>
      <w:sdt>
        <w:sdtPr>
          <w:rPr>
            <w:color w:val="auto"/>
            <w:sz w:val="20"/>
          </w:rPr>
          <w:id w:val="975493831"/>
          <w:placeholder>
            <w:docPart w:val="03D3C764AB2E453AB04398BB6CCA6C1C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6AF64969" w14:textId="77777777" w:rsidR="00430E8E" w:rsidRPr="00E917D6" w:rsidRDefault="00430E8E" w:rsidP="00430E8E">
      <w:pPr>
        <w:shd w:val="clear" w:color="auto" w:fill="F2F0EF"/>
        <w:spacing w:after="0" w:line="265" w:lineRule="auto"/>
        <w:ind w:left="444" w:hanging="10"/>
        <w:rPr>
          <w:color w:val="auto"/>
          <w:sz w:val="20"/>
        </w:rPr>
      </w:pPr>
    </w:p>
    <w:p w14:paraId="056B33F0" w14:textId="77777777" w:rsidR="00430E8E" w:rsidRDefault="00430E8E" w:rsidP="00430E8E">
      <w:pPr>
        <w:pStyle w:val="Kop1"/>
        <w:ind w:left="444"/>
      </w:pPr>
    </w:p>
    <w:p w14:paraId="7CB43C26" w14:textId="77777777" w:rsidR="00430E8E" w:rsidRPr="00E917D6" w:rsidRDefault="00D8215D" w:rsidP="00430E8E">
      <w:pPr>
        <w:pStyle w:val="Kop1"/>
        <w:ind w:left="444"/>
        <w:rPr>
          <w:color w:val="auto"/>
        </w:rPr>
      </w:pPr>
      <w:r w:rsidRPr="00E917D6">
        <w:rPr>
          <w:color w:val="auto"/>
        </w:rPr>
        <w:t xml:space="preserve">CONTACTPERSOON </w:t>
      </w:r>
    </w:p>
    <w:p w14:paraId="29748653" w14:textId="77777777" w:rsidR="00430E8E" w:rsidRPr="00430E8E" w:rsidRDefault="00430E8E" w:rsidP="00430E8E"/>
    <w:p w14:paraId="7651F631" w14:textId="77777777" w:rsidR="00C94075" w:rsidRPr="00E917D6" w:rsidRDefault="00D8215D">
      <w:pPr>
        <w:shd w:val="clear" w:color="auto" w:fill="F2F0EF"/>
        <w:spacing w:after="214" w:line="265" w:lineRule="auto"/>
        <w:ind w:left="444" w:hanging="10"/>
        <w:rPr>
          <w:color w:val="auto"/>
        </w:rPr>
      </w:pPr>
      <w:r w:rsidRPr="00E917D6">
        <w:rPr>
          <w:color w:val="auto"/>
          <w:sz w:val="20"/>
        </w:rPr>
        <w:t>Naam en voorletters:</w:t>
      </w:r>
      <w:r w:rsidR="0055749C" w:rsidRPr="00E917D6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1583110127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415EA00D" w14:textId="77777777" w:rsidR="00C94075" w:rsidRPr="00E917D6" w:rsidRDefault="00D8215D">
      <w:pPr>
        <w:shd w:val="clear" w:color="auto" w:fill="F2F0EF"/>
        <w:spacing w:after="214" w:line="265" w:lineRule="auto"/>
        <w:ind w:left="444" w:hanging="10"/>
        <w:rPr>
          <w:color w:val="auto"/>
        </w:rPr>
      </w:pPr>
      <w:r w:rsidRPr="00E917D6">
        <w:rPr>
          <w:color w:val="auto"/>
          <w:sz w:val="20"/>
        </w:rPr>
        <w:t>Adres:</w:t>
      </w:r>
      <w:r w:rsidR="0055749C" w:rsidRPr="00E917D6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793595359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662EDC13" w14:textId="77777777" w:rsidR="00C94075" w:rsidRPr="00E917D6" w:rsidRDefault="00D8215D">
      <w:pPr>
        <w:shd w:val="clear" w:color="auto" w:fill="F2F0EF"/>
        <w:spacing w:after="214" w:line="265" w:lineRule="auto"/>
        <w:ind w:left="444" w:hanging="10"/>
        <w:rPr>
          <w:color w:val="auto"/>
        </w:rPr>
      </w:pPr>
      <w:r w:rsidRPr="00E917D6">
        <w:rPr>
          <w:color w:val="auto"/>
          <w:sz w:val="20"/>
        </w:rPr>
        <w:t>Postcode en Plaats:</w:t>
      </w:r>
      <w:r w:rsidR="0055749C" w:rsidRPr="00E917D6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266386157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2EBDBE70" w14:textId="77777777" w:rsidR="00C94075" w:rsidRPr="00E917D6" w:rsidRDefault="00D8215D" w:rsidP="002409D6">
      <w:pPr>
        <w:shd w:val="clear" w:color="auto" w:fill="F2F0EF"/>
        <w:spacing w:after="214" w:line="265" w:lineRule="auto"/>
        <w:ind w:left="444" w:hanging="10"/>
        <w:rPr>
          <w:color w:val="auto"/>
          <w:sz w:val="20"/>
        </w:rPr>
      </w:pPr>
      <w:proofErr w:type="gramStart"/>
      <w:r w:rsidRPr="00E917D6">
        <w:rPr>
          <w:color w:val="auto"/>
          <w:sz w:val="20"/>
        </w:rPr>
        <w:t>Telefoon:</w:t>
      </w:r>
      <w:r w:rsidR="002409D6" w:rsidRPr="00E917D6">
        <w:rPr>
          <w:color w:val="auto"/>
          <w:sz w:val="20"/>
        </w:rPr>
        <w:t xml:space="preserve">   </w:t>
      </w:r>
      <w:proofErr w:type="gramEnd"/>
      <w:sdt>
        <w:sdtPr>
          <w:rPr>
            <w:color w:val="auto"/>
            <w:sz w:val="20"/>
          </w:rPr>
          <w:id w:val="811912687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  <w:r w:rsidR="0055749C" w:rsidRPr="00E917D6">
        <w:rPr>
          <w:color w:val="auto"/>
          <w:sz w:val="20"/>
        </w:rPr>
        <w:t xml:space="preserve">      </w:t>
      </w:r>
      <w:r w:rsidR="002409D6" w:rsidRPr="00E917D6">
        <w:rPr>
          <w:color w:val="auto"/>
          <w:sz w:val="20"/>
        </w:rPr>
        <w:t xml:space="preserve">                            </w:t>
      </w:r>
      <w:r w:rsidRPr="00E917D6">
        <w:rPr>
          <w:color w:val="auto"/>
          <w:sz w:val="20"/>
        </w:rPr>
        <w:t>E</w:t>
      </w:r>
      <w:r w:rsidR="002409D6" w:rsidRPr="00E917D6">
        <w:rPr>
          <w:color w:val="auto"/>
          <w:sz w:val="20"/>
        </w:rPr>
        <w:t>m</w:t>
      </w:r>
      <w:r w:rsidRPr="00E917D6">
        <w:rPr>
          <w:color w:val="auto"/>
          <w:sz w:val="20"/>
        </w:rPr>
        <w:t>ail:</w:t>
      </w:r>
      <w:r w:rsidR="0055749C" w:rsidRPr="00E917D6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1364894158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403F99FE" w14:textId="77777777" w:rsidR="009B5844" w:rsidRDefault="009B5844" w:rsidP="002409D6">
      <w:pPr>
        <w:pStyle w:val="Kop1"/>
        <w:ind w:left="444"/>
      </w:pPr>
    </w:p>
    <w:p w14:paraId="63036DCD" w14:textId="77777777" w:rsidR="009B5844" w:rsidRPr="00E917D6" w:rsidRDefault="00D8215D" w:rsidP="00430E8E">
      <w:pPr>
        <w:pStyle w:val="Kop1"/>
        <w:ind w:left="444"/>
        <w:rPr>
          <w:color w:val="auto"/>
        </w:rPr>
      </w:pPr>
      <w:r w:rsidRPr="00E917D6">
        <w:rPr>
          <w:color w:val="auto"/>
        </w:rPr>
        <w:t>ALGEMENE INFORMATIE</w:t>
      </w:r>
    </w:p>
    <w:p w14:paraId="15984B16" w14:textId="77777777" w:rsidR="00430E8E" w:rsidRPr="00E917D6" w:rsidRDefault="00430E8E" w:rsidP="00430E8E">
      <w:pPr>
        <w:rPr>
          <w:color w:val="auto"/>
        </w:rPr>
      </w:pPr>
    </w:p>
    <w:p w14:paraId="0E8536E7" w14:textId="77777777" w:rsidR="002409D6" w:rsidRPr="00E917D6" w:rsidRDefault="009B5844" w:rsidP="002409D6">
      <w:pPr>
        <w:spacing w:after="216"/>
        <w:ind w:left="360"/>
        <w:rPr>
          <w:color w:val="auto"/>
          <w:sz w:val="20"/>
        </w:rPr>
      </w:pPr>
      <w:r w:rsidRPr="00E917D6">
        <w:rPr>
          <w:color w:val="auto"/>
          <w:sz w:val="20"/>
        </w:rPr>
        <w:t xml:space="preserve">  </w:t>
      </w:r>
      <w:r w:rsidR="002409D6" w:rsidRPr="00E917D6">
        <w:rPr>
          <w:color w:val="auto"/>
          <w:sz w:val="20"/>
        </w:rPr>
        <w:t xml:space="preserve">Hoe heb je over het F.M. Bible College gehoord? </w:t>
      </w:r>
      <w:r w:rsidR="0055749C" w:rsidRPr="00E917D6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121299626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27980054" w14:textId="77777777" w:rsidR="002409D6" w:rsidRPr="00E917D6" w:rsidRDefault="009B5844" w:rsidP="002409D6">
      <w:pPr>
        <w:spacing w:after="216"/>
        <w:ind w:left="360"/>
        <w:rPr>
          <w:color w:val="auto"/>
          <w:sz w:val="20"/>
        </w:rPr>
      </w:pPr>
      <w:r w:rsidRPr="00E917D6">
        <w:rPr>
          <w:color w:val="auto"/>
          <w:sz w:val="20"/>
        </w:rPr>
        <w:t xml:space="preserve">  </w:t>
      </w:r>
      <w:r w:rsidR="00362596" w:rsidRPr="00E917D6">
        <w:rPr>
          <w:color w:val="auto"/>
          <w:sz w:val="20"/>
        </w:rPr>
        <w:t xml:space="preserve">Ben je actief in je gemeente? </w:t>
      </w:r>
      <w:r w:rsidR="0055749C" w:rsidRPr="00E917D6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854493923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  <w:r w:rsidR="0055749C" w:rsidRPr="00E917D6">
        <w:rPr>
          <w:color w:val="auto"/>
          <w:sz w:val="20"/>
        </w:rPr>
        <w:t xml:space="preserve"> </w:t>
      </w:r>
      <w:r w:rsidR="003254FB" w:rsidRPr="00E917D6">
        <w:rPr>
          <w:color w:val="auto"/>
          <w:sz w:val="20"/>
        </w:rPr>
        <w:t xml:space="preserve">  </w:t>
      </w:r>
      <w:r w:rsidR="00D8215D" w:rsidRPr="00E917D6">
        <w:rPr>
          <w:color w:val="auto"/>
          <w:sz w:val="20"/>
        </w:rPr>
        <w:t>Zo, ja: waarin?</w:t>
      </w:r>
      <w:r w:rsidR="0055749C" w:rsidRPr="00E917D6">
        <w:rPr>
          <w:color w:val="auto"/>
          <w:sz w:val="20"/>
        </w:rPr>
        <w:t xml:space="preserve">  </w:t>
      </w:r>
      <w:sdt>
        <w:sdtPr>
          <w:rPr>
            <w:color w:val="auto"/>
            <w:sz w:val="20"/>
          </w:rPr>
          <w:id w:val="88274001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0D516A24" w14:textId="77777777" w:rsidR="002409D6" w:rsidRPr="00E917D6" w:rsidRDefault="009B5844" w:rsidP="002409D6">
      <w:pPr>
        <w:spacing w:after="216"/>
        <w:ind w:left="360"/>
        <w:rPr>
          <w:color w:val="auto"/>
          <w:sz w:val="20"/>
        </w:rPr>
      </w:pPr>
      <w:r w:rsidRPr="00E917D6">
        <w:rPr>
          <w:color w:val="auto"/>
          <w:sz w:val="20"/>
        </w:rPr>
        <w:t xml:space="preserve"> </w:t>
      </w:r>
      <w:r w:rsidR="008D2C86" w:rsidRPr="00E917D6">
        <w:rPr>
          <w:color w:val="auto"/>
          <w:sz w:val="20"/>
        </w:rPr>
        <w:t xml:space="preserve"> Is je voorganger op de ho</w:t>
      </w:r>
      <w:r w:rsidR="0055749C" w:rsidRPr="00E917D6">
        <w:rPr>
          <w:color w:val="auto"/>
          <w:sz w:val="20"/>
        </w:rPr>
        <w:t xml:space="preserve">ogte van deze aanmelding?   </w:t>
      </w:r>
      <w:sdt>
        <w:sdtPr>
          <w:rPr>
            <w:color w:val="auto"/>
            <w:sz w:val="20"/>
          </w:rPr>
          <w:id w:val="2060357182"/>
          <w:placeholder>
            <w:docPart w:val="DefaultPlaceholder_-1854013440"/>
          </w:placeholder>
          <w:showingPlcHdr/>
        </w:sdtPr>
        <w:sdtEndPr/>
        <w:sdtContent>
          <w:r w:rsidR="0055749C"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  <w:r w:rsidR="0055749C" w:rsidRPr="00E917D6">
        <w:rPr>
          <w:color w:val="auto"/>
          <w:sz w:val="20"/>
        </w:rPr>
        <w:t xml:space="preserve"> </w:t>
      </w:r>
    </w:p>
    <w:p w14:paraId="07618F78" w14:textId="77777777" w:rsidR="0055749C" w:rsidRDefault="0055749C" w:rsidP="0055749C">
      <w:pPr>
        <w:spacing w:after="216"/>
      </w:pPr>
    </w:p>
    <w:p w14:paraId="44C99E66" w14:textId="77777777" w:rsidR="00C94075" w:rsidRDefault="002443FA">
      <w:pPr>
        <w:spacing w:after="224"/>
        <w:ind w:left="312"/>
      </w:pPr>
      <w:r>
        <w:rPr>
          <w:noProof/>
        </w:rPr>
        <mc:AlternateContent>
          <mc:Choice Requires="wpg">
            <w:drawing>
              <wp:inline distT="0" distB="0" distL="0" distR="0" wp14:anchorId="54D0BA7F" wp14:editId="668F6CA1">
                <wp:extent cx="6480175" cy="6350"/>
                <wp:effectExtent l="9525" t="5080" r="6350" b="7620"/>
                <wp:docPr id="3" name="Group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64799" cy="63"/>
                        </a:xfrm>
                      </wpg:grpSpPr>
                      <wps:wsp>
                        <wps:cNvPr id="5" name="Shape 4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99" cy="0"/>
                          </a:xfrm>
                          <a:custGeom>
                            <a:avLst/>
                            <a:gdLst>
                              <a:gd name="T0" fmla="*/ 0 w 6479997"/>
                              <a:gd name="T1" fmla="*/ 6479997 w 64799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68586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82D33" id="Group 3363" o:spid="_x0000_s1026" style="width:510.25pt;height:.5pt;mso-position-horizontal-relative:char;mso-position-vertical-relative:line" coordsize="64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">
                <v:shape id="Shape 412" o:spid="_x0000_s1027" style="position:absolute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" path="m,l6479997,e" filled="f" fillcolor="black" strokecolor="#868586" strokeweight=".5pt">
                  <v:fill opacity="0"/>
                  <v:stroke miterlimit="10" joinstyle="miter"/>
                  <v:path o:connecttype="custom" o:connectlocs="0,0;64799,0" o:connectangles="0,0"/>
                </v:shape>
                <w10:anchorlock/>
              </v:group>
            </w:pict>
          </mc:Fallback>
        </mc:AlternateContent>
      </w:r>
    </w:p>
    <w:p w14:paraId="05CE848D" w14:textId="77777777" w:rsidR="00640AE0" w:rsidRDefault="00640AE0">
      <w:pPr>
        <w:spacing w:after="4" w:line="264" w:lineRule="auto"/>
        <w:ind w:left="448" w:hanging="10"/>
        <w:rPr>
          <w:color w:val="868586"/>
          <w:sz w:val="18"/>
        </w:rPr>
      </w:pPr>
    </w:p>
    <w:p w14:paraId="5EBFD25D" w14:textId="77777777" w:rsidR="006A607B" w:rsidRDefault="006A607B">
      <w:pPr>
        <w:spacing w:after="4" w:line="264" w:lineRule="auto"/>
        <w:ind w:left="448" w:hanging="10"/>
        <w:rPr>
          <w:color w:val="auto"/>
          <w:sz w:val="20"/>
        </w:rPr>
      </w:pPr>
      <w:r w:rsidRPr="006A607B">
        <w:rPr>
          <w:b/>
          <w:bCs/>
          <w:color w:val="auto"/>
          <w:sz w:val="20"/>
          <w:szCs w:val="24"/>
        </w:rPr>
        <w:t xml:space="preserve">Ik schrijf mij </w:t>
      </w:r>
      <w:r w:rsidR="00474F51">
        <w:rPr>
          <w:b/>
          <w:bCs/>
          <w:color w:val="auto"/>
          <w:sz w:val="20"/>
          <w:szCs w:val="24"/>
        </w:rPr>
        <w:t>aan</w:t>
      </w:r>
      <w:r w:rsidRPr="006A607B">
        <w:rPr>
          <w:b/>
          <w:bCs/>
          <w:color w:val="auto"/>
          <w:sz w:val="20"/>
          <w:szCs w:val="24"/>
        </w:rPr>
        <w:t xml:space="preserve"> voor het schooljaar:</w:t>
      </w:r>
      <w:r w:rsidRPr="006A607B">
        <w:rPr>
          <w:color w:val="auto"/>
          <w:sz w:val="20"/>
          <w:szCs w:val="24"/>
        </w:rPr>
        <w:t xml:space="preserve">  </w:t>
      </w:r>
      <w:sdt>
        <w:sdtPr>
          <w:rPr>
            <w:color w:val="auto"/>
            <w:sz w:val="20"/>
          </w:rPr>
          <w:id w:val="1128660448"/>
          <w:placeholder>
            <w:docPart w:val="14163CDB3F0F4F3686C94BFCB2972C34"/>
          </w:placeholder>
          <w:showingPlcHdr/>
        </w:sdtPr>
        <w:sdtEndPr/>
        <w:sdtContent>
          <w:r w:rsidRPr="00E917D6">
            <w:rPr>
              <w:rStyle w:val="Tekstvantijdelijkeaanduiding"/>
              <w:color w:val="auto"/>
            </w:rPr>
            <w:t>Klik of tik om tekst in te voeren.</w:t>
          </w:r>
        </w:sdtContent>
      </w:sdt>
    </w:p>
    <w:p w14:paraId="7FF61C03" w14:textId="77777777" w:rsidR="006A607B" w:rsidRDefault="006A607B">
      <w:pPr>
        <w:spacing w:after="4" w:line="264" w:lineRule="auto"/>
        <w:ind w:left="448" w:hanging="10"/>
        <w:rPr>
          <w:color w:val="auto"/>
          <w:sz w:val="18"/>
        </w:rPr>
      </w:pPr>
    </w:p>
    <w:p w14:paraId="1F9DA451" w14:textId="77777777" w:rsidR="00C94075" w:rsidRPr="00E917D6" w:rsidRDefault="00D8215D">
      <w:pPr>
        <w:spacing w:after="4" w:line="264" w:lineRule="auto"/>
        <w:ind w:left="448" w:hanging="10"/>
        <w:rPr>
          <w:color w:val="auto"/>
        </w:rPr>
      </w:pPr>
      <w:r w:rsidRPr="00E917D6">
        <w:rPr>
          <w:color w:val="auto"/>
          <w:sz w:val="18"/>
        </w:rPr>
        <w:t xml:space="preserve">Ik verklaar alle antwoorden naar waarheid te hebben ingevuld. </w:t>
      </w:r>
    </w:p>
    <w:p w14:paraId="7DB56966" w14:textId="77777777" w:rsidR="008D2C86" w:rsidRPr="00E917D6" w:rsidRDefault="00164748" w:rsidP="008D2C86">
      <w:pPr>
        <w:spacing w:after="4" w:line="264" w:lineRule="auto"/>
        <w:ind w:left="448" w:hanging="10"/>
        <w:rPr>
          <w:color w:val="auto"/>
          <w:sz w:val="18"/>
        </w:rPr>
      </w:pPr>
      <w:r w:rsidRPr="00E917D6">
        <w:rPr>
          <w:color w:val="auto"/>
          <w:sz w:val="18"/>
        </w:rPr>
        <w:t xml:space="preserve">De opleiding </w:t>
      </w:r>
      <w:r w:rsidR="00D8215D" w:rsidRPr="00E917D6">
        <w:rPr>
          <w:color w:val="auto"/>
          <w:sz w:val="18"/>
        </w:rPr>
        <w:t xml:space="preserve">duurt 10 maanden. De inschrijfkosten bedragen </w:t>
      </w:r>
      <w:r w:rsidR="00D8215D" w:rsidRPr="00E917D6">
        <w:rPr>
          <w:rFonts w:ascii="Arial" w:eastAsia="Arial" w:hAnsi="Arial" w:cs="Arial"/>
          <w:color w:val="auto"/>
          <w:sz w:val="18"/>
        </w:rPr>
        <w:t>€</w:t>
      </w:r>
      <w:r w:rsidR="00D8215D" w:rsidRPr="00E917D6">
        <w:rPr>
          <w:color w:val="auto"/>
          <w:sz w:val="18"/>
        </w:rPr>
        <w:t xml:space="preserve"> </w:t>
      </w:r>
      <w:r w:rsidR="008D2C86" w:rsidRPr="00E917D6">
        <w:rPr>
          <w:color w:val="auto"/>
          <w:sz w:val="18"/>
        </w:rPr>
        <w:t>25</w:t>
      </w:r>
      <w:r w:rsidR="00D8215D" w:rsidRPr="00E917D6">
        <w:rPr>
          <w:color w:val="auto"/>
          <w:sz w:val="18"/>
        </w:rPr>
        <w:t>,-</w:t>
      </w:r>
      <w:r w:rsidR="008D2C86" w:rsidRPr="00E917D6">
        <w:rPr>
          <w:color w:val="auto"/>
          <w:sz w:val="18"/>
        </w:rPr>
        <w:t xml:space="preserve">.  </w:t>
      </w:r>
      <w:r w:rsidR="00D8215D" w:rsidRPr="00E917D6">
        <w:rPr>
          <w:color w:val="auto"/>
          <w:sz w:val="18"/>
        </w:rPr>
        <w:t xml:space="preserve">Het </w:t>
      </w:r>
      <w:r w:rsidR="008D2C86" w:rsidRPr="00E917D6">
        <w:rPr>
          <w:color w:val="auto"/>
          <w:sz w:val="18"/>
        </w:rPr>
        <w:t>cursus</w:t>
      </w:r>
      <w:r w:rsidR="00D8215D" w:rsidRPr="00E917D6">
        <w:rPr>
          <w:color w:val="auto"/>
          <w:sz w:val="18"/>
        </w:rPr>
        <w:t xml:space="preserve">geld </w:t>
      </w:r>
      <w:r w:rsidR="008D2C86" w:rsidRPr="00E917D6">
        <w:rPr>
          <w:color w:val="auto"/>
          <w:sz w:val="18"/>
        </w:rPr>
        <w:t xml:space="preserve">voor de hele cursus bedraagt </w:t>
      </w:r>
      <w:r w:rsidR="00FC1E70" w:rsidRPr="00E917D6">
        <w:rPr>
          <w:color w:val="auto"/>
          <w:sz w:val="18"/>
        </w:rPr>
        <w:t>500 euro.</w:t>
      </w:r>
    </w:p>
    <w:p w14:paraId="3399742D" w14:textId="77777777" w:rsidR="00640AE0" w:rsidRPr="00E917D6" w:rsidRDefault="00D8215D" w:rsidP="008D2C86">
      <w:pPr>
        <w:spacing w:after="4" w:line="264" w:lineRule="auto"/>
        <w:ind w:left="448" w:hanging="10"/>
        <w:rPr>
          <w:color w:val="auto"/>
          <w:sz w:val="18"/>
        </w:rPr>
      </w:pPr>
      <w:r w:rsidRPr="00E917D6">
        <w:rPr>
          <w:color w:val="auto"/>
          <w:sz w:val="18"/>
        </w:rPr>
        <w:t>Het lesgeld moet maandelijks, in de betreffende maand, overgemaakt zijn.</w:t>
      </w:r>
      <w:r w:rsidR="008D2C86" w:rsidRPr="00E917D6">
        <w:rPr>
          <w:color w:val="auto"/>
          <w:sz w:val="18"/>
        </w:rPr>
        <w:t xml:space="preserve"> </w:t>
      </w:r>
    </w:p>
    <w:p w14:paraId="210AC195" w14:textId="77777777" w:rsidR="00640AE0" w:rsidRPr="00E917D6" w:rsidRDefault="00D8215D" w:rsidP="008D2C86">
      <w:pPr>
        <w:spacing w:after="4" w:line="264" w:lineRule="auto"/>
        <w:ind w:left="448" w:hanging="10"/>
        <w:rPr>
          <w:b/>
          <w:bCs/>
          <w:color w:val="auto"/>
        </w:rPr>
      </w:pPr>
      <w:r w:rsidRPr="00E917D6">
        <w:rPr>
          <w:color w:val="auto"/>
          <w:sz w:val="18"/>
        </w:rPr>
        <w:t>Ik ga akkoord met de kosten voor de opleiding zoals hiervoor is verwoord.</w:t>
      </w:r>
      <w:bookmarkStart w:id="0" w:name="_Hlk514930056"/>
      <w:r w:rsidR="008D2C86" w:rsidRPr="00E917D6">
        <w:rPr>
          <w:b/>
          <w:bCs/>
          <w:color w:val="auto"/>
        </w:rPr>
        <w:t xml:space="preserve"> </w:t>
      </w:r>
    </w:p>
    <w:p w14:paraId="34B145CD" w14:textId="77777777" w:rsidR="00640AE0" w:rsidRPr="00E917D6" w:rsidRDefault="00640AE0" w:rsidP="008D2C86">
      <w:pPr>
        <w:spacing w:after="4" w:line="264" w:lineRule="auto"/>
        <w:ind w:left="448" w:hanging="10"/>
        <w:rPr>
          <w:b/>
          <w:bCs/>
          <w:color w:val="auto"/>
          <w:sz w:val="20"/>
        </w:rPr>
      </w:pPr>
    </w:p>
    <w:p w14:paraId="0FCF86B1" w14:textId="77777777" w:rsidR="000D1809" w:rsidRPr="00E917D6" w:rsidRDefault="000D1809" w:rsidP="008D2C86">
      <w:pPr>
        <w:spacing w:after="4" w:line="264" w:lineRule="auto"/>
        <w:ind w:left="448" w:hanging="10"/>
        <w:rPr>
          <w:b/>
          <w:bCs/>
          <w:color w:val="auto"/>
          <w:sz w:val="20"/>
        </w:rPr>
      </w:pPr>
      <w:r w:rsidRPr="00E917D6">
        <w:rPr>
          <w:b/>
          <w:bCs/>
          <w:color w:val="auto"/>
          <w:sz w:val="20"/>
        </w:rPr>
        <w:t>Na aanmelding ontvangt u de bankgegevens, het schoolreglement en lesoverzicht.</w:t>
      </w:r>
    </w:p>
    <w:p w14:paraId="276EF723" w14:textId="77777777" w:rsidR="00640AE0" w:rsidRPr="00E917D6" w:rsidRDefault="00640AE0" w:rsidP="008D2C86">
      <w:pPr>
        <w:spacing w:after="4" w:line="264" w:lineRule="auto"/>
        <w:ind w:left="448" w:hanging="10"/>
        <w:rPr>
          <w:b/>
          <w:bCs/>
          <w:color w:val="auto"/>
        </w:rPr>
      </w:pPr>
    </w:p>
    <w:p w14:paraId="670BD473" w14:textId="77777777" w:rsidR="008D2C86" w:rsidRDefault="008D2C86" w:rsidP="008D2C86">
      <w:pPr>
        <w:spacing w:after="4" w:line="264" w:lineRule="auto"/>
        <w:ind w:left="448" w:hanging="10"/>
        <w:rPr>
          <w:i/>
          <w:iCs/>
          <w:color w:val="7F7F7F" w:themeColor="text1" w:themeTint="80"/>
          <w:sz w:val="18"/>
          <w:szCs w:val="18"/>
        </w:rPr>
      </w:pPr>
      <w:r w:rsidRPr="00E917D6">
        <w:rPr>
          <w:bCs/>
          <w:color w:val="auto"/>
          <w:sz w:val="18"/>
          <w:szCs w:val="18"/>
        </w:rPr>
        <w:t xml:space="preserve">Door dit formulier te tekenen geef ik F.M. Bible college toestemming mijn persoonsgegevens -welke hierboven gevraagd worden- te registreren.  </w:t>
      </w:r>
      <w:r w:rsidRPr="00E917D6">
        <w:rPr>
          <w:i/>
          <w:iCs/>
          <w:color w:val="auto"/>
          <w:sz w:val="18"/>
          <w:szCs w:val="18"/>
        </w:rPr>
        <w:t xml:space="preserve">Uw gegevens worden zorgvuldig opgeslagen en niet doorgegeven aan derden. Voor meer informatie over ons beleid t.a.v. persoonsgegevens, verwijzen we u naar ons </w:t>
      </w:r>
      <w:r w:rsidRPr="00E917D6">
        <w:rPr>
          <w:bCs/>
          <w:i/>
          <w:iCs/>
          <w:color w:val="auto"/>
          <w:sz w:val="18"/>
          <w:szCs w:val="18"/>
          <w:u w:val="single"/>
        </w:rPr>
        <w:t>Privacy Statement</w:t>
      </w:r>
      <w:r w:rsidR="00640AE0" w:rsidRPr="00E917D6">
        <w:rPr>
          <w:i/>
          <w:iCs/>
          <w:color w:val="auto"/>
          <w:sz w:val="18"/>
          <w:szCs w:val="18"/>
        </w:rPr>
        <w:t xml:space="preserve"> op de website: </w:t>
      </w:r>
      <w:hyperlink r:id="rId10" w:history="1">
        <w:r w:rsidR="00640AE0" w:rsidRPr="00F53250">
          <w:rPr>
            <w:rStyle w:val="Hyperlink"/>
            <w:i/>
            <w:iCs/>
            <w:sz w:val="18"/>
            <w:szCs w:val="18"/>
          </w:rPr>
          <w:t>www.fmcollege.nl</w:t>
        </w:r>
      </w:hyperlink>
    </w:p>
    <w:p w14:paraId="4BE23EB5" w14:textId="77777777" w:rsidR="00640AE0" w:rsidRPr="008D2C86" w:rsidRDefault="00640AE0" w:rsidP="008D2C86">
      <w:pPr>
        <w:spacing w:after="4" w:line="264" w:lineRule="auto"/>
        <w:ind w:left="448" w:hanging="10"/>
        <w:rPr>
          <w:i/>
          <w:iCs/>
          <w:color w:val="7F7F7F" w:themeColor="text1" w:themeTint="80"/>
          <w:sz w:val="18"/>
          <w:szCs w:val="18"/>
        </w:rPr>
      </w:pPr>
    </w:p>
    <w:bookmarkEnd w:id="0"/>
    <w:p w14:paraId="418C740E" w14:textId="77777777" w:rsidR="00C94075" w:rsidRDefault="00C94075">
      <w:pPr>
        <w:spacing w:after="180" w:line="264" w:lineRule="auto"/>
        <w:ind w:left="448" w:hanging="10"/>
        <w:rPr>
          <w:color w:val="868586"/>
          <w:sz w:val="18"/>
        </w:rPr>
      </w:pPr>
    </w:p>
    <w:tbl>
      <w:tblPr>
        <w:tblStyle w:val="TableGrid"/>
        <w:tblW w:w="10205" w:type="dxa"/>
        <w:tblInd w:w="312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6785"/>
      </w:tblGrid>
      <w:tr w:rsidR="00C94075" w14:paraId="19B3664E" w14:textId="77777777">
        <w:trPr>
          <w:trHeight w:val="4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0EF"/>
          </w:tcPr>
          <w:p w14:paraId="444D0FCF" w14:textId="77777777" w:rsidR="00430E8E" w:rsidRPr="00E917D6" w:rsidRDefault="00430E8E">
            <w:pPr>
              <w:ind w:left="142"/>
              <w:rPr>
                <w:color w:val="auto"/>
                <w:sz w:val="20"/>
              </w:rPr>
            </w:pPr>
            <w:bookmarkStart w:id="1" w:name="_Hlk517876734"/>
          </w:p>
          <w:p w14:paraId="5B64400E" w14:textId="77777777" w:rsidR="00C94075" w:rsidRPr="00E917D6" w:rsidRDefault="00D8215D">
            <w:pPr>
              <w:ind w:left="142"/>
              <w:rPr>
                <w:color w:val="auto"/>
              </w:rPr>
            </w:pPr>
            <w:proofErr w:type="gramStart"/>
            <w:r w:rsidRPr="00E917D6">
              <w:rPr>
                <w:color w:val="auto"/>
                <w:sz w:val="20"/>
              </w:rPr>
              <w:t>Datum:</w:t>
            </w:r>
            <w:r w:rsidR="0055749C" w:rsidRPr="00E917D6">
              <w:rPr>
                <w:color w:val="auto"/>
                <w:sz w:val="20"/>
              </w:rPr>
              <w:t xml:space="preserve"> </w:t>
            </w:r>
            <w:r w:rsidRPr="00E917D6">
              <w:rPr>
                <w:color w:val="auto"/>
                <w:sz w:val="20"/>
              </w:rPr>
              <w:t xml:space="preserve"> </w:t>
            </w:r>
            <w:r w:rsidR="0055749C" w:rsidRPr="00E917D6">
              <w:rPr>
                <w:color w:val="auto"/>
                <w:sz w:val="20"/>
              </w:rPr>
              <w:t xml:space="preserve"> </w:t>
            </w:r>
            <w:proofErr w:type="gramEnd"/>
            <w:sdt>
              <w:sdtPr>
                <w:rPr>
                  <w:color w:val="auto"/>
                  <w:sz w:val="20"/>
                </w:rPr>
                <w:id w:val="11365326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749C" w:rsidRPr="00E917D6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F2F0EF"/>
          </w:tcPr>
          <w:p w14:paraId="2FFA3A58" w14:textId="77777777" w:rsidR="00430E8E" w:rsidRPr="00E917D6" w:rsidRDefault="0055749C">
            <w:pPr>
              <w:rPr>
                <w:color w:val="auto"/>
                <w:sz w:val="20"/>
              </w:rPr>
            </w:pPr>
            <w:r w:rsidRPr="00E917D6">
              <w:rPr>
                <w:color w:val="auto"/>
                <w:sz w:val="20"/>
              </w:rPr>
              <w:t xml:space="preserve">                                                      </w:t>
            </w:r>
          </w:p>
          <w:p w14:paraId="2D9D12F8" w14:textId="77777777" w:rsidR="00C94075" w:rsidRPr="00E917D6" w:rsidRDefault="00430E8E">
            <w:pPr>
              <w:rPr>
                <w:color w:val="auto"/>
                <w:sz w:val="20"/>
              </w:rPr>
            </w:pPr>
            <w:r w:rsidRPr="00E917D6">
              <w:rPr>
                <w:color w:val="auto"/>
                <w:sz w:val="20"/>
              </w:rPr>
              <w:t xml:space="preserve">                                                     </w:t>
            </w:r>
            <w:r w:rsidR="00D8215D" w:rsidRPr="00E917D6">
              <w:rPr>
                <w:color w:val="auto"/>
                <w:sz w:val="20"/>
              </w:rPr>
              <w:t>Plaats:</w:t>
            </w:r>
            <w:r w:rsidR="0055749C" w:rsidRPr="00E917D6">
              <w:rPr>
                <w:color w:val="auto"/>
                <w:sz w:val="20"/>
              </w:rPr>
              <w:t xml:space="preserve">  </w:t>
            </w:r>
            <w:sdt>
              <w:sdtPr>
                <w:rPr>
                  <w:color w:val="auto"/>
                  <w:sz w:val="20"/>
                </w:rPr>
                <w:id w:val="-1829509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749C" w:rsidRPr="00E917D6">
                  <w:rPr>
                    <w:rStyle w:val="Tekstvantijdelijkeaanduiding"/>
                    <w:color w:val="auto"/>
                  </w:rPr>
                  <w:t>Klik of tik om tekst in te voeren.</w:t>
                </w:r>
              </w:sdtContent>
            </w:sdt>
          </w:p>
          <w:p w14:paraId="7DED7521" w14:textId="77777777" w:rsidR="006F1E8D" w:rsidRPr="00E917D6" w:rsidRDefault="006F1E8D">
            <w:pPr>
              <w:rPr>
                <w:color w:val="auto"/>
              </w:rPr>
            </w:pPr>
          </w:p>
        </w:tc>
      </w:tr>
      <w:tr w:rsidR="00C94075" w14:paraId="544430AD" w14:textId="77777777">
        <w:trPr>
          <w:trHeight w:val="700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0EF"/>
          </w:tcPr>
          <w:p w14:paraId="126886CB" w14:textId="77777777" w:rsidR="0055749C" w:rsidRPr="00E917D6" w:rsidRDefault="006F1E8D">
            <w:pPr>
              <w:rPr>
                <w:color w:val="auto"/>
                <w:sz w:val="20"/>
              </w:rPr>
            </w:pPr>
            <w:r w:rsidRPr="00E917D6">
              <w:rPr>
                <w:color w:val="auto"/>
                <w:sz w:val="20"/>
              </w:rPr>
              <w:t xml:space="preserve">   </w:t>
            </w:r>
            <w:r w:rsidR="0055749C" w:rsidRPr="00E917D6">
              <w:rPr>
                <w:color w:val="auto"/>
                <w:sz w:val="20"/>
              </w:rPr>
              <w:t xml:space="preserve">  </w:t>
            </w:r>
          </w:p>
          <w:p w14:paraId="4F07E606" w14:textId="77777777" w:rsidR="00430E8E" w:rsidRPr="00E917D6" w:rsidRDefault="006F1E8D">
            <w:pPr>
              <w:rPr>
                <w:color w:val="auto"/>
                <w:sz w:val="20"/>
              </w:rPr>
            </w:pPr>
            <w:r w:rsidRPr="00E917D6">
              <w:rPr>
                <w:color w:val="auto"/>
                <w:sz w:val="20"/>
              </w:rPr>
              <w:t xml:space="preserve"> </w:t>
            </w:r>
          </w:p>
          <w:p w14:paraId="7D104A92" w14:textId="77777777" w:rsidR="00430E8E" w:rsidRPr="00E917D6" w:rsidRDefault="00E917D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</w:t>
            </w:r>
            <w:r w:rsidR="00D8215D" w:rsidRPr="00E917D6">
              <w:rPr>
                <w:color w:val="auto"/>
                <w:sz w:val="20"/>
              </w:rPr>
              <w:t>Handtekening:</w:t>
            </w:r>
            <w:r w:rsidR="0055749C" w:rsidRPr="00E917D6">
              <w:rPr>
                <w:color w:val="auto"/>
                <w:sz w:val="20"/>
              </w:rPr>
              <w:t xml:space="preserve">    </w:t>
            </w:r>
          </w:p>
          <w:p w14:paraId="7509AD6F" w14:textId="77777777" w:rsidR="00430E8E" w:rsidRPr="00E917D6" w:rsidRDefault="00430E8E">
            <w:pPr>
              <w:rPr>
                <w:color w:val="auto"/>
                <w:sz w:val="20"/>
              </w:rPr>
            </w:pPr>
          </w:p>
          <w:p w14:paraId="0F4F78D5" w14:textId="77777777" w:rsidR="00430E8E" w:rsidRPr="00E917D6" w:rsidRDefault="00430E8E">
            <w:pPr>
              <w:rPr>
                <w:color w:val="auto"/>
                <w:sz w:val="20"/>
              </w:rPr>
            </w:pPr>
          </w:p>
          <w:p w14:paraId="76DB4071" w14:textId="77777777" w:rsidR="00C94075" w:rsidRPr="00E917D6" w:rsidRDefault="0055749C">
            <w:pPr>
              <w:rPr>
                <w:color w:val="auto"/>
              </w:rPr>
            </w:pPr>
            <w:r w:rsidRPr="00E917D6">
              <w:rPr>
                <w:color w:val="auto"/>
                <w:sz w:val="20"/>
              </w:rPr>
              <w:t xml:space="preserve"> </w:t>
            </w:r>
          </w:p>
        </w:tc>
      </w:tr>
      <w:tr w:rsidR="00C94075" w14:paraId="0BFF3F94" w14:textId="77777777" w:rsidTr="00E917D6">
        <w:trPr>
          <w:trHeight w:val="771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0EF"/>
          </w:tcPr>
          <w:p w14:paraId="570C3FFA" w14:textId="77777777" w:rsidR="00C94075" w:rsidRDefault="00C94075"/>
        </w:tc>
      </w:tr>
      <w:bookmarkEnd w:id="1"/>
    </w:tbl>
    <w:p w14:paraId="5A36B781" w14:textId="77777777" w:rsidR="00C94075" w:rsidRDefault="00C94075">
      <w:pPr>
        <w:spacing w:after="0"/>
        <w:ind w:left="453"/>
        <w:rPr>
          <w:rFonts w:ascii="Times New Roman" w:eastAsia="Times New Roman" w:hAnsi="Times New Roman" w:cs="Times New Roman"/>
          <w:i/>
          <w:color w:val="868586"/>
          <w:sz w:val="18"/>
        </w:rPr>
      </w:pPr>
    </w:p>
    <w:p w14:paraId="002AA62F" w14:textId="77777777" w:rsidR="00FC1E70" w:rsidRDefault="00FC1E70">
      <w:pPr>
        <w:spacing w:after="0"/>
        <w:ind w:left="453"/>
      </w:pPr>
    </w:p>
    <w:p w14:paraId="7F361623" w14:textId="77777777" w:rsidR="00C94075" w:rsidRDefault="002443FA">
      <w:pPr>
        <w:spacing w:after="49"/>
        <w:ind w:left="-118" w:right="-118"/>
      </w:pPr>
      <w:r>
        <w:rPr>
          <w:noProof/>
        </w:rPr>
        <mc:AlternateContent>
          <mc:Choice Requires="wpg">
            <w:drawing>
              <wp:inline distT="0" distB="0" distL="0" distR="0" wp14:anchorId="27475C2B" wp14:editId="77A7A4E0">
                <wp:extent cx="7019925" cy="45719"/>
                <wp:effectExtent l="0" t="0" r="0" b="0"/>
                <wp:docPr id="1" name="Group 3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45719"/>
                          <a:chOff x="0" y="0"/>
                          <a:chExt cx="70200" cy="63"/>
                        </a:xfrm>
                      </wpg:grpSpPr>
                      <wps:wsp>
                        <wps:cNvPr id="2" name="Shape 3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200" cy="0"/>
                          </a:xfrm>
                          <a:custGeom>
                            <a:avLst/>
                            <a:gdLst>
                              <a:gd name="T0" fmla="*/ 0 w 7020001"/>
                              <a:gd name="T1" fmla="*/ 7020001 w 7020001"/>
                              <a:gd name="T2" fmla="*/ 0 w 7020001"/>
                              <a:gd name="T3" fmla="*/ 7020001 w 7020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020001">
                                <a:moveTo>
                                  <a:pt x="0" y="0"/>
                                </a:moveTo>
                                <a:lnTo>
                                  <a:pt x="7020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68586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FAD96" id="Group 3355" o:spid="_x0000_s1026" style="width:552.75pt;height:3.6pt;mso-position-horizontal-relative:char;mso-position-vertical-relative:line" coordsize="70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">
                <v:shape id="Shape 342" o:spid="_x0000_s1027" style="position:absolute;width:70200;height:0;visibility:visible;mso-wrap-style:square;v-text-anchor:top" coordsize="7020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" path="m,l7020001,e" filled="f" strokecolor="#868586" strokeweight=".5pt">
                  <v:stroke miterlimit="1" joinstyle="miter"/>
                  <v:path arrowok="t" o:connecttype="custom" o:connectlocs="0,0;70200,0" o:connectangles="0,0" textboxrect="0,0,7020001,0"/>
                </v:shape>
                <w10:anchorlock/>
              </v:group>
            </w:pict>
          </mc:Fallback>
        </mc:AlternateContent>
      </w:r>
    </w:p>
    <w:sectPr w:rsidR="00C94075" w:rsidSect="00BB6E42">
      <w:footerReference w:type="default" r:id="rId11"/>
      <w:pgSz w:w="11906" w:h="16838"/>
      <w:pgMar w:top="448" w:right="543" w:bottom="256" w:left="5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2B16" w14:textId="77777777" w:rsidR="00156C04" w:rsidRDefault="00156C04" w:rsidP="00FC1E70">
      <w:pPr>
        <w:spacing w:after="0" w:line="240" w:lineRule="auto"/>
      </w:pPr>
      <w:r>
        <w:separator/>
      </w:r>
    </w:p>
  </w:endnote>
  <w:endnote w:type="continuationSeparator" w:id="0">
    <w:p w14:paraId="6E5DD712" w14:textId="77777777" w:rsidR="00156C04" w:rsidRDefault="00156C04" w:rsidP="00FC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0C8" w14:textId="77777777" w:rsidR="00FC1E70" w:rsidRDefault="00FC1E70" w:rsidP="00FC1E70">
    <w:pPr>
      <w:spacing w:after="0"/>
      <w:ind w:right="302"/>
      <w:jc w:val="right"/>
    </w:pPr>
    <w:r>
      <w:rPr>
        <w:color w:val="868586"/>
        <w:sz w:val="16"/>
      </w:rPr>
      <w:t xml:space="preserve">F.M. Bible </w:t>
    </w:r>
    <w:proofErr w:type="gramStart"/>
    <w:r>
      <w:rPr>
        <w:color w:val="868586"/>
        <w:sz w:val="16"/>
      </w:rPr>
      <w:t>College  Aanmeldingsformulier</w:t>
    </w:r>
    <w:proofErr w:type="gramEnd"/>
  </w:p>
  <w:p w14:paraId="760719FE" w14:textId="77777777" w:rsidR="00FC1E70" w:rsidRDefault="00FC1E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4D2B" w14:textId="77777777" w:rsidR="00156C04" w:rsidRDefault="00156C04" w:rsidP="00FC1E70">
      <w:pPr>
        <w:spacing w:after="0" w:line="240" w:lineRule="auto"/>
      </w:pPr>
      <w:r>
        <w:separator/>
      </w:r>
    </w:p>
  </w:footnote>
  <w:footnote w:type="continuationSeparator" w:id="0">
    <w:p w14:paraId="1787C054" w14:textId="77777777" w:rsidR="00156C04" w:rsidRDefault="00156C04" w:rsidP="00FC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17F7"/>
    <w:multiLevelType w:val="hybridMultilevel"/>
    <w:tmpl w:val="03B0F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B468A"/>
    <w:multiLevelType w:val="hybridMultilevel"/>
    <w:tmpl w:val="D2687278"/>
    <w:lvl w:ilvl="0" w:tplc="F4AE5DBE">
      <w:start w:val="1"/>
      <w:numFmt w:val="decimal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6E4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0F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44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48A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20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6C6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76CC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41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685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1211023">
    <w:abstractNumId w:val="1"/>
  </w:num>
  <w:num w:numId="2" w16cid:durableId="134454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9C"/>
    <w:rsid w:val="0003352F"/>
    <w:rsid w:val="000B228D"/>
    <w:rsid w:val="000D1809"/>
    <w:rsid w:val="00156C04"/>
    <w:rsid w:val="00164748"/>
    <w:rsid w:val="002409D6"/>
    <w:rsid w:val="002443FA"/>
    <w:rsid w:val="002F6C89"/>
    <w:rsid w:val="003254FB"/>
    <w:rsid w:val="00325E5F"/>
    <w:rsid w:val="00341ED7"/>
    <w:rsid w:val="00362596"/>
    <w:rsid w:val="003748FC"/>
    <w:rsid w:val="003A155C"/>
    <w:rsid w:val="00430E8E"/>
    <w:rsid w:val="00474F51"/>
    <w:rsid w:val="004822DD"/>
    <w:rsid w:val="004958B8"/>
    <w:rsid w:val="0055749C"/>
    <w:rsid w:val="00577DA2"/>
    <w:rsid w:val="005E1E88"/>
    <w:rsid w:val="006078B4"/>
    <w:rsid w:val="00623248"/>
    <w:rsid w:val="00640AE0"/>
    <w:rsid w:val="006A607B"/>
    <w:rsid w:val="006F1E8D"/>
    <w:rsid w:val="007546E5"/>
    <w:rsid w:val="00820759"/>
    <w:rsid w:val="008D2C86"/>
    <w:rsid w:val="008D7776"/>
    <w:rsid w:val="00905249"/>
    <w:rsid w:val="0099319D"/>
    <w:rsid w:val="009B5844"/>
    <w:rsid w:val="009C754A"/>
    <w:rsid w:val="00A428EF"/>
    <w:rsid w:val="00BB6E42"/>
    <w:rsid w:val="00C94075"/>
    <w:rsid w:val="00D8215D"/>
    <w:rsid w:val="00E022EB"/>
    <w:rsid w:val="00E917D6"/>
    <w:rsid w:val="00EB2721"/>
    <w:rsid w:val="00EB3D0F"/>
    <w:rsid w:val="00F148D4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F19C"/>
  <w15:docId w15:val="{47C84433-C428-441A-98EF-E50FE76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E42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BB6E42"/>
    <w:pPr>
      <w:keepNext/>
      <w:keepLines/>
      <w:spacing w:after="0"/>
      <w:ind w:left="459" w:hanging="10"/>
      <w:outlineLvl w:val="0"/>
    </w:pPr>
    <w:rPr>
      <w:rFonts w:ascii="Calibri" w:eastAsia="Calibri" w:hAnsi="Calibri" w:cs="Calibri"/>
      <w:color w:val="86858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BB6E42"/>
    <w:rPr>
      <w:rFonts w:ascii="Calibri" w:eastAsia="Calibri" w:hAnsi="Calibri" w:cs="Calibri"/>
      <w:color w:val="868586"/>
      <w:sz w:val="28"/>
    </w:rPr>
  </w:style>
  <w:style w:type="table" w:customStyle="1" w:styleId="TableGrid">
    <w:name w:val="TableGrid"/>
    <w:rsid w:val="00BB6E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F1E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1E70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FC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E70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748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47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0AE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57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mcolleg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mcollege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eterman\Desktop\FM-Aanmeldformulier-18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CDD33-0881-4A00-96B5-1D0BCB3004F2}"/>
      </w:docPartPr>
      <w:docPartBody>
        <w:p w:rsidR="00FE19F1" w:rsidRDefault="00432BF4">
          <w:r w:rsidRPr="00EE06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D3C764AB2E453AB04398BB6CCA6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25973-7F67-4E13-AAE6-DBABEFA2DC4B}"/>
      </w:docPartPr>
      <w:docPartBody>
        <w:p w:rsidR="001B6B26" w:rsidRDefault="00FE19F1" w:rsidP="00FE19F1">
          <w:pPr>
            <w:pStyle w:val="03D3C764AB2E453AB04398BB6CCA6C1C"/>
          </w:pPr>
          <w:r w:rsidRPr="00EE06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163CDB3F0F4F3686C94BFCB2972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8120C-643F-4251-A8FD-3A21D547E2D1}"/>
      </w:docPartPr>
      <w:docPartBody>
        <w:p w:rsidR="00FD3395" w:rsidRDefault="00455174" w:rsidP="00455174">
          <w:pPr>
            <w:pStyle w:val="14163CDB3F0F4F3686C94BFCB2972C34"/>
          </w:pPr>
          <w:r w:rsidRPr="00EE063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F4"/>
    <w:rsid w:val="00101A39"/>
    <w:rsid w:val="001B6B26"/>
    <w:rsid w:val="00432BF4"/>
    <w:rsid w:val="00455174"/>
    <w:rsid w:val="004D0C54"/>
    <w:rsid w:val="006779D1"/>
    <w:rsid w:val="006E5CEA"/>
    <w:rsid w:val="00726095"/>
    <w:rsid w:val="008E6ECD"/>
    <w:rsid w:val="00920E5C"/>
    <w:rsid w:val="00A42575"/>
    <w:rsid w:val="00E40233"/>
    <w:rsid w:val="00EF777E"/>
    <w:rsid w:val="00FD339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5174"/>
    <w:rPr>
      <w:color w:val="808080"/>
    </w:rPr>
  </w:style>
  <w:style w:type="paragraph" w:customStyle="1" w:styleId="03D3C764AB2E453AB04398BB6CCA6C1C">
    <w:name w:val="03D3C764AB2E453AB04398BB6CCA6C1C"/>
    <w:rsid w:val="00FE19F1"/>
  </w:style>
  <w:style w:type="paragraph" w:customStyle="1" w:styleId="14163CDB3F0F4F3686C94BFCB2972C34">
    <w:name w:val="14163CDB3F0F4F3686C94BFCB2972C34"/>
    <w:rsid w:val="00455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DA94-58CB-4A96-B3C7-EEF8BE7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FM-Aanmeldformulier-18-19</Template>
  <TotalTime>3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SHM_AanmForm17-18.DEF.indd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SHM_AanmForm17-18.DEF.indd</dc:title>
  <dc:creator>Dick Pieterman</dc:creator>
  <cp:lastModifiedBy>Dick Pieterman</cp:lastModifiedBy>
  <cp:revision>4</cp:revision>
  <dcterms:created xsi:type="dcterms:W3CDTF">2022-06-22T15:01:00Z</dcterms:created>
  <dcterms:modified xsi:type="dcterms:W3CDTF">2022-06-22T15:20:00Z</dcterms:modified>
</cp:coreProperties>
</file>